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9E" w:rsidRPr="003043F2" w:rsidRDefault="0054219E" w:rsidP="0054219E">
      <w:pPr>
        <w:pStyle w:val="Titel"/>
        <w:rPr>
          <w:rFonts w:ascii="Roboto" w:hAnsi="Roboto"/>
        </w:rPr>
      </w:pPr>
      <w:bookmarkStart w:id="0" w:name="_GoBack"/>
      <w:r w:rsidRPr="003043F2">
        <w:rPr>
          <w:rFonts w:ascii="Roboto" w:hAnsi="Roboto"/>
        </w:rPr>
        <w:t xml:space="preserve">Kommunalwahl Baden-Württemberg </w:t>
      </w:r>
      <w:r w:rsidRPr="003043F2">
        <w:rPr>
          <w:rFonts w:ascii="Roboto" w:hAnsi="Roboto"/>
        </w:rPr>
        <w:fldChar w:fldCharType="begin"/>
      </w:r>
      <w:r w:rsidRPr="003043F2">
        <w:rPr>
          <w:rFonts w:ascii="Roboto" w:hAnsi="Roboto"/>
        </w:rPr>
        <w:instrText xml:space="preserve"> DOCVARIABLE  MonthStart1 \@  yyyy   \* MERGEFORMAT </w:instrText>
      </w:r>
      <w:r w:rsidRPr="003043F2">
        <w:rPr>
          <w:rFonts w:ascii="Roboto" w:hAnsi="Roboto"/>
        </w:rPr>
        <w:fldChar w:fldCharType="separate"/>
      </w:r>
      <w:r w:rsidRPr="003043F2">
        <w:rPr>
          <w:rFonts w:ascii="Roboto" w:hAnsi="Roboto"/>
        </w:rPr>
        <w:t>2019</w:t>
      </w:r>
      <w:r w:rsidRPr="003043F2">
        <w:rPr>
          <w:rFonts w:ascii="Roboto" w:hAnsi="Roboto"/>
        </w:rPr>
        <w:fldChar w:fldCharType="end"/>
      </w:r>
      <w:r w:rsidRPr="003043F2">
        <w:rPr>
          <w:rFonts w:ascii="Roboto" w:hAnsi="Roboto"/>
        </w:rPr>
        <w:t xml:space="preserve"> </w:t>
      </w:r>
    </w:p>
    <w:tbl>
      <w:tblPr>
        <w:tblStyle w:val="Gastgeber-Tabel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7483"/>
        <w:gridCol w:w="7484"/>
      </w:tblGrid>
      <w:tr w:rsidR="00717B45" w:rsidRPr="00EE49F6">
        <w:trPr>
          <w:trHeight w:hRule="exact" w:val="216"/>
        </w:trPr>
        <w:tc>
          <w:tcPr>
            <w:tcW w:w="2500" w:type="pct"/>
          </w:tcPr>
          <w:bookmarkEnd w:id="0"/>
          <w:p w:rsidR="00717B45" w:rsidRPr="00EE49F6" w:rsidRDefault="00061F56">
            <w:pPr>
              <w:rPr>
                <w:noProof/>
              </w:rPr>
            </w:pPr>
            <w:r w:rsidRPr="00EE49F6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D179A" wp14:editId="30EF5479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1905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5F4EA" id="Rechteck 2" o:spid="_x0000_s1026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" fillcolor="#bfbfbf [2412]" stroked="f" strokeweight="1pt">
                      <v:fill r:id="rId8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717B45" w:rsidRPr="00EE49F6" w:rsidRDefault="00717B45"/>
        </w:tc>
      </w:tr>
      <w:tr w:rsidR="00717B45" w:rsidRPr="003E05A5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p w:rsidR="00717B45" w:rsidRPr="00747306" w:rsidRDefault="003043F2" w:rsidP="00747306">
            <w:pPr>
              <w:rPr>
                <w:rFonts w:ascii="Roboto" w:hAnsi="Roboto"/>
                <w:sz w:val="22"/>
                <w:szCs w:val="22"/>
              </w:rPr>
            </w:pPr>
            <w:r w:rsidRPr="00747306">
              <w:rPr>
                <w:rFonts w:ascii="Roboto" w:hAnsi="Roboto"/>
                <w:sz w:val="22"/>
                <w:szCs w:val="22"/>
              </w:rPr>
              <w:t xml:space="preserve">VCD </w:t>
            </w:r>
            <w:r w:rsidR="00747306">
              <w:rPr>
                <w:rFonts w:ascii="Roboto" w:hAnsi="Roboto"/>
                <w:sz w:val="22"/>
                <w:szCs w:val="22"/>
              </w:rPr>
              <w:t>VERANSTATUNGSPLANER</w:t>
            </w: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p w:rsidR="00717B45" w:rsidRPr="00EE49F6" w:rsidRDefault="00717B45">
            <w:pPr>
              <w:pStyle w:val="Notizen"/>
            </w:pPr>
          </w:p>
        </w:tc>
      </w:tr>
      <w:tr w:rsidR="00717B45" w:rsidRPr="003E05A5" w:rsidTr="0091188B">
        <w:trPr>
          <w:trHeight w:hRule="exact" w:val="80"/>
        </w:trPr>
        <w:tc>
          <w:tcPr>
            <w:tcW w:w="2500" w:type="pct"/>
          </w:tcPr>
          <w:p w:rsidR="00717B45" w:rsidRPr="00EE49F6" w:rsidRDefault="00717B45"/>
        </w:tc>
        <w:tc>
          <w:tcPr>
            <w:tcW w:w="2500" w:type="pct"/>
            <w:tcBorders>
              <w:top w:val="nil"/>
            </w:tcBorders>
          </w:tcPr>
          <w:p w:rsidR="00717B45" w:rsidRPr="00EE49F6" w:rsidRDefault="00717B45"/>
        </w:tc>
      </w:tr>
    </w:tbl>
    <w:p w:rsidR="00717B45" w:rsidRPr="00EE49F6" w:rsidRDefault="00717B45">
      <w:pPr>
        <w:pStyle w:val="KeinLeerraum"/>
      </w:pPr>
    </w:p>
    <w:tbl>
      <w:tblPr>
        <w:tblStyle w:val="Gastgeber-Tabelle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968"/>
        <w:gridCol w:w="6775"/>
      </w:tblGrid>
      <w:tr w:rsidR="00717B45" w:rsidRPr="00EE49F6" w:rsidTr="00EE49F6">
        <w:tc>
          <w:tcPr>
            <w:tcW w:w="7797" w:type="dxa"/>
          </w:tcPr>
          <w:tbl>
            <w:tblPr>
              <w:tblStyle w:val="Veranstaltungsplaner-Tabelle"/>
              <w:tblW w:w="7938" w:type="dxa"/>
              <w:tblLook w:val="04A0" w:firstRow="1" w:lastRow="0" w:firstColumn="1" w:lastColumn="0" w:noHBand="0" w:noVBand="1"/>
            </w:tblPr>
            <w:tblGrid>
              <w:gridCol w:w="3743"/>
              <w:gridCol w:w="2069"/>
              <w:gridCol w:w="2126"/>
            </w:tblGrid>
            <w:tr w:rsidR="00717B45" w:rsidRPr="00EE49F6" w:rsidTr="00EE49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358" w:type="pct"/>
                </w:tcPr>
                <w:p w:rsidR="00717B45" w:rsidRPr="003043F2" w:rsidRDefault="00061F56">
                  <w:pPr>
                    <w:pStyle w:val="Tabellen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</w:rPr>
                    <w:t>Projektphase</w:t>
                  </w:r>
                </w:p>
              </w:tc>
              <w:tc>
                <w:tcPr>
                  <w:tcW w:w="1303" w:type="pct"/>
                </w:tcPr>
                <w:p w:rsidR="00717B45" w:rsidRPr="00EE49F6" w:rsidRDefault="00061F56">
                  <w:pPr>
                    <w:pStyle w:val="Tabellenberschrift"/>
                  </w:pPr>
                  <w:r w:rsidRPr="00EE49F6">
                    <w:t>Beginnt</w:t>
                  </w:r>
                </w:p>
              </w:tc>
              <w:tc>
                <w:tcPr>
                  <w:tcW w:w="1339" w:type="pct"/>
                </w:tcPr>
                <w:p w:rsidR="00717B45" w:rsidRPr="00EE49F6" w:rsidRDefault="00061F56">
                  <w:pPr>
                    <w:pStyle w:val="Tabellenberschrift"/>
                  </w:pPr>
                  <w:r w:rsidRPr="00EE49F6">
                    <w:t>Endet</w:t>
                  </w:r>
                </w:p>
              </w:tc>
            </w:tr>
            <w:tr w:rsidR="00717B45" w:rsidRPr="00EE49F6" w:rsidTr="00FC6368">
              <w:trPr>
                <w:trHeight w:val="582"/>
              </w:trPr>
              <w:tc>
                <w:tcPr>
                  <w:tcW w:w="2358" w:type="pct"/>
                  <w:shd w:val="clear" w:color="auto" w:fill="00FFFF"/>
                </w:tcPr>
                <w:p w:rsidR="00717B45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</w:rPr>
                    <w:t>-8 Wochen</w:t>
                  </w:r>
                </w:p>
              </w:tc>
              <w:sdt>
                <w:sdtPr>
                  <w:id w:val="-1648893553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00FFFF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00FFFF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FC6368">
              <w:trPr>
                <w:trHeight w:val="360"/>
              </w:trPr>
              <w:tc>
                <w:tcPr>
                  <w:tcW w:w="2358" w:type="pct"/>
                  <w:shd w:val="clear" w:color="auto" w:fill="00FFFF"/>
                </w:tcPr>
                <w:p w:rsidR="00717B45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  <w:color w:val="auto"/>
                    </w:rPr>
                    <w:t>-7 WOCHEN</w:t>
                  </w:r>
                </w:p>
              </w:tc>
              <w:sdt>
                <w:sdtPr>
                  <w:id w:val="-1213726681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00FFFF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00FFFF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FC6368">
              <w:trPr>
                <w:trHeight w:val="360"/>
              </w:trPr>
              <w:tc>
                <w:tcPr>
                  <w:tcW w:w="2358" w:type="pct"/>
                  <w:shd w:val="clear" w:color="auto" w:fill="00FF00"/>
                </w:tcPr>
                <w:p w:rsidR="00717B45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  <w:color w:val="auto"/>
                    </w:rPr>
                    <w:t>-2 WOCHEN</w:t>
                  </w:r>
                </w:p>
              </w:tc>
              <w:sdt>
                <w:sdtPr>
                  <w:id w:val="298655591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00FF00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00FF00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FC6368">
              <w:trPr>
                <w:trHeight w:val="360"/>
              </w:trPr>
              <w:tc>
                <w:tcPr>
                  <w:tcW w:w="2358" w:type="pct"/>
                  <w:shd w:val="clear" w:color="auto" w:fill="00FF00"/>
                </w:tcPr>
                <w:p w:rsidR="00717B45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  <w:color w:val="auto"/>
                    </w:rPr>
                    <w:t>-1 WOCHE</w:t>
                  </w:r>
                </w:p>
              </w:tc>
              <w:sdt>
                <w:sdtPr>
                  <w:id w:val="-187305122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00FF00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00FF00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FC6368">
              <w:trPr>
                <w:trHeight w:val="360"/>
              </w:trPr>
              <w:tc>
                <w:tcPr>
                  <w:tcW w:w="2358" w:type="pct"/>
                  <w:shd w:val="clear" w:color="auto" w:fill="FF33CC"/>
                </w:tcPr>
                <w:p w:rsidR="00717B45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  <w:color w:val="auto"/>
                    </w:rPr>
                    <w:t>-2 TAGE</w:t>
                  </w:r>
                </w:p>
              </w:tc>
              <w:sdt>
                <w:sdtPr>
                  <w:id w:val="-1133400383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FF33CC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FF33CC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FC6368">
              <w:trPr>
                <w:trHeight w:val="360"/>
              </w:trPr>
              <w:tc>
                <w:tcPr>
                  <w:tcW w:w="2358" w:type="pct"/>
                  <w:shd w:val="clear" w:color="auto" w:fill="FF33CC"/>
                </w:tcPr>
                <w:p w:rsidR="00717B45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  <w:color w:val="auto"/>
                    </w:rPr>
                    <w:t>-1 TAG</w:t>
                  </w:r>
                </w:p>
              </w:tc>
              <w:sdt>
                <w:sdtPr>
                  <w:id w:val="-1956396101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FF33CC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FF33CC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910ABA" w:rsidRPr="00EE49F6" w:rsidTr="00747306">
              <w:trPr>
                <w:trHeight w:val="1093"/>
              </w:trPr>
              <w:tc>
                <w:tcPr>
                  <w:tcW w:w="2358" w:type="pct"/>
                  <w:shd w:val="clear" w:color="auto" w:fill="FFFF00"/>
                </w:tcPr>
                <w:p w:rsidR="00910ABA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</w:rPr>
                    <w:t>Veranstaltung</w:t>
                  </w:r>
                </w:p>
              </w:tc>
              <w:sdt>
                <w:sdtPr>
                  <w:id w:val="-510907134"/>
                  <w:placeholder>
                    <w:docPart w:val="4557E341921C44138ED8BD8CD44F162F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FFFF00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-1709184887"/>
                  <w:placeholder>
                    <w:docPart w:val="0B33E131B791438EA0CA58CF00CC4506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FFFF00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910ABA" w:rsidRPr="00EE49F6" w:rsidTr="00FC6368">
              <w:trPr>
                <w:trHeight w:val="360"/>
              </w:trPr>
              <w:tc>
                <w:tcPr>
                  <w:tcW w:w="2358" w:type="pct"/>
                  <w:shd w:val="clear" w:color="auto" w:fill="FF33CC"/>
                </w:tcPr>
                <w:p w:rsidR="00910ABA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  <w:color w:val="auto"/>
                    </w:rPr>
                    <w:t>+1 TAG</w:t>
                  </w:r>
                </w:p>
              </w:tc>
              <w:sdt>
                <w:sdtPr>
                  <w:id w:val="1361865643"/>
                  <w:placeholder>
                    <w:docPart w:val="48205D42ED4D469FA5D421DB4887329A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FF33CC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-2037959843"/>
                  <w:placeholder>
                    <w:docPart w:val="0A85CB418040405E8CEB2D756BC02FBD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FF33CC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910ABA" w:rsidRPr="00EE49F6" w:rsidTr="00FC6368">
              <w:trPr>
                <w:trHeight w:val="917"/>
              </w:trPr>
              <w:tc>
                <w:tcPr>
                  <w:tcW w:w="2358" w:type="pct"/>
                  <w:shd w:val="clear" w:color="auto" w:fill="FFFF00"/>
                </w:tcPr>
                <w:p w:rsidR="00910ABA" w:rsidRPr="003043F2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3043F2">
                    <w:rPr>
                      <w:rFonts w:ascii="Roboto" w:hAnsi="Roboto"/>
                      <w:color w:val="auto"/>
                    </w:rPr>
                    <w:t>europäische mobilitätswoche</w:t>
                  </w:r>
                </w:p>
              </w:tc>
              <w:sdt>
                <w:sdtPr>
                  <w:id w:val="144170267"/>
                  <w:placeholder>
                    <w:docPart w:val="3D13607D6EB04851AD8A2D29E063C643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  <w:shd w:val="clear" w:color="auto" w:fill="FFFF00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1024052661"/>
                  <w:placeholder>
                    <w:docPart w:val="C14C64DE0E504C9C8895333B3CB53906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  <w:shd w:val="clear" w:color="auto" w:fill="FFFF00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EE49F6">
              <w:trPr>
                <w:trHeight w:val="360"/>
              </w:trPr>
              <w:tc>
                <w:tcPr>
                  <w:tcW w:w="2358" w:type="pct"/>
                </w:tcPr>
                <w:p w:rsidR="00717B45" w:rsidRPr="00EE49F6" w:rsidRDefault="00717B45">
                  <w:pPr>
                    <w:pStyle w:val="TabelleUnterberschrift"/>
                  </w:pPr>
                </w:p>
              </w:tc>
              <w:sdt>
                <w:sdtPr>
                  <w:id w:val="890688167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03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39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</w:tbl>
          <w:p w:rsidR="00717B45" w:rsidRPr="00EE49F6" w:rsidRDefault="00717B45">
            <w:pPr>
              <w:spacing w:after="160" w:line="300" w:lineRule="auto"/>
            </w:pPr>
          </w:p>
        </w:tc>
        <w:tc>
          <w:tcPr>
            <w:tcW w:w="6775" w:type="dxa"/>
          </w:tcPr>
          <w:tbl>
            <w:tblPr>
              <w:tblStyle w:val="Veranstaltungsplaner-Tabel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2523"/>
              <w:gridCol w:w="2127"/>
              <w:gridCol w:w="2095"/>
            </w:tblGrid>
            <w:tr w:rsidR="00717B45" w:rsidRPr="00EE49F6" w:rsidTr="00EE49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70" w:type="pct"/>
                </w:tcPr>
                <w:p w:rsidR="00717B45" w:rsidRPr="00EE49F6" w:rsidRDefault="0054219E">
                  <w:pPr>
                    <w:pStyle w:val="Tabellenberschrift"/>
                  </w:pPr>
                  <w:r>
                    <w:t>Aufgabe</w:t>
                  </w:r>
                </w:p>
              </w:tc>
              <w:tc>
                <w:tcPr>
                  <w:tcW w:w="1577" w:type="pct"/>
                </w:tcPr>
                <w:p w:rsidR="00717B45" w:rsidRPr="00EE49F6" w:rsidRDefault="0054219E">
                  <w:pPr>
                    <w:pStyle w:val="Tabellenberschrift"/>
                  </w:pPr>
                  <w:r>
                    <w:t>Zuständig</w:t>
                  </w:r>
                </w:p>
              </w:tc>
              <w:tc>
                <w:tcPr>
                  <w:tcW w:w="1554" w:type="pct"/>
                </w:tcPr>
                <w:p w:rsidR="00717B45" w:rsidRPr="00EE49F6" w:rsidRDefault="00061F56">
                  <w:pPr>
                    <w:pStyle w:val="Tabellenberschrift"/>
                  </w:pPr>
                  <w:r w:rsidRPr="00EE49F6">
                    <w:t>Endet</w:t>
                  </w:r>
                </w:p>
              </w:tc>
            </w:tr>
            <w:tr w:rsidR="00717B45" w:rsidRPr="00EE49F6" w:rsidTr="00EE49F6">
              <w:tc>
                <w:tcPr>
                  <w:tcW w:w="1870" w:type="pct"/>
                </w:tcPr>
                <w:p w:rsidR="00717B45" w:rsidRPr="00747306" w:rsidRDefault="00747306">
                  <w:pPr>
                    <w:pStyle w:val="TabelleUnterberschrift"/>
                    <w:rPr>
                      <w:rFonts w:ascii="Roboto" w:hAnsi="Roboto"/>
                      <w:sz w:val="18"/>
                      <w:szCs w:val="18"/>
                    </w:rPr>
                  </w:pPr>
                  <w:r w:rsidRPr="00747306">
                    <w:rPr>
                      <w:rFonts w:ascii="Roboto" w:hAnsi="Roboto"/>
                      <w:sz w:val="18"/>
                      <w:szCs w:val="18"/>
                    </w:rPr>
                    <w:t xml:space="preserve">Termin festlegen, </w:t>
                  </w:r>
                  <w:r w:rsidR="0054219E" w:rsidRPr="00747306">
                    <w:rPr>
                      <w:rFonts w:ascii="Roboto" w:hAnsi="Roboto"/>
                      <w:sz w:val="18"/>
                      <w:szCs w:val="18"/>
                    </w:rPr>
                    <w:t>Raum buchen</w:t>
                  </w:r>
                </w:p>
              </w:tc>
              <w:tc>
                <w:tcPr>
                  <w:tcW w:w="1577" w:type="pct"/>
                </w:tcPr>
                <w:p w:rsidR="00717B45" w:rsidRPr="00EE49F6" w:rsidRDefault="00717B45">
                  <w:pPr>
                    <w:pStyle w:val="Tabellentext"/>
                  </w:pPr>
                </w:p>
              </w:tc>
              <w:sdt>
                <w:sdtPr>
                  <w:id w:val="1060207288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EE49F6">
              <w:tc>
                <w:tcPr>
                  <w:tcW w:w="1870" w:type="pct"/>
                </w:tcPr>
                <w:p w:rsidR="00717B45" w:rsidRPr="00747306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747306">
                    <w:rPr>
                      <w:rFonts w:ascii="Roboto" w:hAnsi="Roboto"/>
                    </w:rPr>
                    <w:t>Gäste Anfragen</w:t>
                  </w:r>
                </w:p>
              </w:tc>
              <w:tc>
                <w:tcPr>
                  <w:tcW w:w="1577" w:type="pct"/>
                </w:tcPr>
                <w:p w:rsidR="00717B45" w:rsidRPr="00EE49F6" w:rsidRDefault="00717B45">
                  <w:pPr>
                    <w:pStyle w:val="Tabellentext"/>
                  </w:pPr>
                </w:p>
              </w:tc>
              <w:sdt>
                <w:sdtPr>
                  <w:id w:val="353157256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EE49F6">
              <w:tc>
                <w:tcPr>
                  <w:tcW w:w="1870" w:type="pct"/>
                </w:tcPr>
                <w:p w:rsidR="00717B45" w:rsidRPr="00747306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747306">
                    <w:rPr>
                      <w:rFonts w:ascii="Roboto" w:hAnsi="Roboto"/>
                    </w:rPr>
                    <w:t>Bekanntmachung</w:t>
                  </w:r>
                </w:p>
              </w:tc>
              <w:tc>
                <w:tcPr>
                  <w:tcW w:w="1577" w:type="pct"/>
                </w:tcPr>
                <w:p w:rsidR="00717B45" w:rsidRPr="00EE49F6" w:rsidRDefault="00717B45">
                  <w:pPr>
                    <w:pStyle w:val="Tabellentext"/>
                  </w:pPr>
                </w:p>
              </w:tc>
              <w:sdt>
                <w:sdtPr>
                  <w:id w:val="-1520467218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3043F2">
              <w:trPr>
                <w:trHeight w:val="407"/>
              </w:trPr>
              <w:tc>
                <w:tcPr>
                  <w:tcW w:w="1870" w:type="pct"/>
                </w:tcPr>
                <w:p w:rsidR="00717B45" w:rsidRPr="00747306" w:rsidRDefault="0054219E">
                  <w:pPr>
                    <w:pStyle w:val="TabelleUnterberschrift"/>
                    <w:rPr>
                      <w:rFonts w:ascii="Roboto" w:hAnsi="Roboto"/>
                      <w:sz w:val="20"/>
                      <w:szCs w:val="20"/>
                    </w:rPr>
                  </w:pPr>
                  <w:r w:rsidRPr="00747306">
                    <w:rPr>
                      <w:rFonts w:ascii="Roboto" w:hAnsi="Roboto"/>
                      <w:sz w:val="20"/>
                      <w:szCs w:val="20"/>
                    </w:rPr>
                    <w:t>Ankündigung Presse</w:t>
                  </w:r>
                </w:p>
              </w:tc>
              <w:tc>
                <w:tcPr>
                  <w:tcW w:w="1577" w:type="pct"/>
                </w:tcPr>
                <w:p w:rsidR="00717B45" w:rsidRPr="00EE49F6" w:rsidRDefault="00717B45">
                  <w:pPr>
                    <w:pStyle w:val="Tabellentext"/>
                  </w:pPr>
                </w:p>
              </w:tc>
              <w:sdt>
                <w:sdtPr>
                  <w:id w:val="-1819420218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EE49F6">
              <w:tc>
                <w:tcPr>
                  <w:tcW w:w="1870" w:type="pct"/>
                </w:tcPr>
                <w:p w:rsidR="00717B45" w:rsidRPr="00747306" w:rsidRDefault="0054219E">
                  <w:pPr>
                    <w:pStyle w:val="TabelleUnterberschrift"/>
                    <w:rPr>
                      <w:rFonts w:ascii="Roboto" w:hAnsi="Roboto"/>
                      <w:sz w:val="20"/>
                      <w:szCs w:val="20"/>
                    </w:rPr>
                  </w:pPr>
                  <w:r w:rsidRPr="00747306">
                    <w:rPr>
                      <w:rFonts w:ascii="Roboto" w:hAnsi="Roboto"/>
                      <w:sz w:val="20"/>
                      <w:szCs w:val="20"/>
                    </w:rPr>
                    <w:t>Erinnerung an gäste</w:t>
                  </w:r>
                </w:p>
              </w:tc>
              <w:tc>
                <w:tcPr>
                  <w:tcW w:w="1577" w:type="pct"/>
                </w:tcPr>
                <w:p w:rsidR="00717B45" w:rsidRPr="00EE49F6" w:rsidRDefault="00717B45">
                  <w:pPr>
                    <w:pStyle w:val="Tabellentext"/>
                  </w:pPr>
                </w:p>
              </w:tc>
              <w:sdt>
                <w:sdtPr>
                  <w:id w:val="-892815253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EE49F6">
              <w:tc>
                <w:tcPr>
                  <w:tcW w:w="1870" w:type="pct"/>
                </w:tcPr>
                <w:p w:rsidR="00717B45" w:rsidRPr="00747306" w:rsidRDefault="0054219E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747306">
                    <w:rPr>
                      <w:rFonts w:ascii="Roboto" w:hAnsi="Roboto"/>
                    </w:rPr>
                    <w:t>Erinnerung Presse</w:t>
                  </w:r>
                </w:p>
              </w:tc>
              <w:tc>
                <w:tcPr>
                  <w:tcW w:w="1577" w:type="pct"/>
                </w:tcPr>
                <w:p w:rsidR="00717B45" w:rsidRPr="00EE49F6" w:rsidRDefault="00717B45">
                  <w:pPr>
                    <w:pStyle w:val="Tabellentext"/>
                  </w:pPr>
                </w:p>
              </w:tc>
              <w:sdt>
                <w:sdtPr>
                  <w:id w:val="-2066859739"/>
                  <w:placeholder>
                    <w:docPart w:val="5AEAC0DC389B4AE5861D89EA51AFF8F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717B45" w:rsidRPr="00EE49F6" w:rsidRDefault="00061F56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910ABA" w:rsidRPr="00EE49F6" w:rsidTr="003043F2">
              <w:trPr>
                <w:trHeight w:val="384"/>
              </w:trPr>
              <w:tc>
                <w:tcPr>
                  <w:tcW w:w="1870" w:type="pct"/>
                </w:tcPr>
                <w:p w:rsidR="00910ABA" w:rsidRPr="00747306" w:rsidRDefault="003043F2">
                  <w:pPr>
                    <w:pStyle w:val="TabelleUnterberschrift"/>
                    <w:rPr>
                      <w:rFonts w:ascii="Roboto" w:hAnsi="Roboto"/>
                      <w:sz w:val="16"/>
                      <w:szCs w:val="16"/>
                    </w:rPr>
                  </w:pPr>
                  <w:r w:rsidRPr="00747306">
                    <w:rPr>
                      <w:rFonts w:ascii="Roboto" w:hAnsi="Roboto"/>
                      <w:sz w:val="16"/>
                      <w:szCs w:val="16"/>
                    </w:rPr>
                    <w:t>Kennzeichnung Raum, Technik, Bestuhlung, Material auslegen, Empfang Gäste, Moderation, Fotos</w:t>
                  </w:r>
                </w:p>
              </w:tc>
              <w:tc>
                <w:tcPr>
                  <w:tcW w:w="1577" w:type="pct"/>
                </w:tcPr>
                <w:p w:rsidR="00910ABA" w:rsidRDefault="00910ABA">
                  <w:pPr>
                    <w:pStyle w:val="Tabellentext"/>
                  </w:pPr>
                </w:p>
              </w:tc>
              <w:sdt>
                <w:sdtPr>
                  <w:id w:val="1039630418"/>
                  <w:placeholder>
                    <w:docPart w:val="54CCE85A516D4EBCB90F59A840D3C7DD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910ABA" w:rsidRPr="00EE49F6" w:rsidTr="003043F2">
              <w:trPr>
                <w:trHeight w:val="392"/>
              </w:trPr>
              <w:tc>
                <w:tcPr>
                  <w:tcW w:w="1870" w:type="pct"/>
                </w:tcPr>
                <w:p w:rsidR="00910ABA" w:rsidRPr="00747306" w:rsidRDefault="003043F2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747306">
                    <w:rPr>
                      <w:rFonts w:ascii="Roboto" w:hAnsi="Roboto"/>
                    </w:rPr>
                    <w:t>Pressemitteilung</w:t>
                  </w:r>
                </w:p>
              </w:tc>
              <w:tc>
                <w:tcPr>
                  <w:tcW w:w="1577" w:type="pct"/>
                </w:tcPr>
                <w:p w:rsidR="00910ABA" w:rsidRDefault="00910ABA">
                  <w:pPr>
                    <w:pStyle w:val="Tabellentext"/>
                  </w:pPr>
                </w:p>
              </w:tc>
              <w:sdt>
                <w:sdtPr>
                  <w:id w:val="124817372"/>
                  <w:placeholder>
                    <w:docPart w:val="3D9F88F8F343410DA67473B75A5A71FB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910ABA" w:rsidRPr="00EE49F6" w:rsidTr="00747306">
              <w:trPr>
                <w:trHeight w:val="869"/>
              </w:trPr>
              <w:tc>
                <w:tcPr>
                  <w:tcW w:w="1870" w:type="pct"/>
                </w:tcPr>
                <w:p w:rsidR="00910ABA" w:rsidRPr="00747306" w:rsidRDefault="003043F2">
                  <w:pPr>
                    <w:pStyle w:val="TabelleUnterberschrift"/>
                    <w:rPr>
                      <w:rFonts w:ascii="Roboto" w:hAnsi="Roboto"/>
                    </w:rPr>
                  </w:pPr>
                  <w:r w:rsidRPr="00747306">
                    <w:rPr>
                      <w:rFonts w:ascii="Roboto" w:hAnsi="Roboto"/>
                      <w:sz w:val="18"/>
                      <w:szCs w:val="18"/>
                    </w:rPr>
                    <w:t>Veranstaltung / Mitteilung: Nachwahl Meilenstein „100 Tage im Amt“</w:t>
                  </w:r>
                </w:p>
              </w:tc>
              <w:tc>
                <w:tcPr>
                  <w:tcW w:w="1577" w:type="pct"/>
                </w:tcPr>
                <w:p w:rsidR="00910ABA" w:rsidRDefault="00910ABA">
                  <w:pPr>
                    <w:pStyle w:val="Tabellentext"/>
                  </w:pPr>
                </w:p>
              </w:tc>
              <w:sdt>
                <w:sdtPr>
                  <w:id w:val="1713615730"/>
                  <w:placeholder>
                    <w:docPart w:val="C22A21C839DF4A319F38780D8D0A8FFE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910ABA" w:rsidRDefault="0054219E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  <w:tr w:rsidR="00717B45" w:rsidRPr="00EE49F6" w:rsidTr="00EE49F6">
              <w:tc>
                <w:tcPr>
                  <w:tcW w:w="1870" w:type="pct"/>
                </w:tcPr>
                <w:p w:rsidR="00717B45" w:rsidRPr="00EE49F6" w:rsidRDefault="00717B45">
                  <w:pPr>
                    <w:pStyle w:val="TabelleUnterberschrift"/>
                  </w:pPr>
                </w:p>
              </w:tc>
              <w:tc>
                <w:tcPr>
                  <w:tcW w:w="1577" w:type="pct"/>
                </w:tcPr>
                <w:p w:rsidR="00717B45" w:rsidRPr="00EE49F6" w:rsidRDefault="00717B45">
                  <w:pPr>
                    <w:pStyle w:val="Tabellentext"/>
                  </w:pPr>
                </w:p>
              </w:tc>
              <w:sdt>
                <w:sdtPr>
                  <w:id w:val="-691453189"/>
                  <w:placeholder>
                    <w:docPart w:val="474469D3E6A841E39466FE3C65CFD59B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4" w:type="pct"/>
                    </w:tcPr>
                    <w:p w:rsidR="00717B45" w:rsidRPr="00EE49F6" w:rsidRDefault="003043F2">
                      <w:pPr>
                        <w:pStyle w:val="Tabellentext"/>
                      </w:pPr>
                      <w:r w:rsidRPr="00EE49F6">
                        <w:t>[Datum auswählen]</w:t>
                      </w:r>
                    </w:p>
                  </w:tc>
                </w:sdtContent>
              </w:sdt>
            </w:tr>
          </w:tbl>
          <w:p w:rsidR="00717B45" w:rsidRPr="00EE49F6" w:rsidRDefault="00717B45">
            <w:pPr>
              <w:spacing w:after="160" w:line="300" w:lineRule="auto"/>
            </w:pPr>
          </w:p>
        </w:tc>
      </w:tr>
    </w:tbl>
    <w:p w:rsidR="00D902AE" w:rsidRPr="00EE49F6" w:rsidRDefault="00D902AE">
      <w:pPr>
        <w:pStyle w:val="KeinLeerraum"/>
      </w:pPr>
    </w:p>
    <w:tbl>
      <w:tblPr>
        <w:tblStyle w:val="Gastgeber-Tabel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487"/>
        <w:gridCol w:w="2487"/>
        <w:gridCol w:w="2487"/>
        <w:gridCol w:w="2486"/>
        <w:gridCol w:w="2487"/>
        <w:gridCol w:w="2487"/>
      </w:tblGrid>
      <w:tr w:rsidR="00910ABA">
        <w:tc>
          <w:tcPr>
            <w:tcW w:w="2407" w:type="dxa"/>
          </w:tcPr>
          <w:bookmarkStart w:id="1" w:name="_Calendar"/>
          <w:bookmarkEnd w:id="1"/>
          <w:p w:rsidR="00910ABA" w:rsidRPr="003043F2" w:rsidRDefault="00910ABA">
            <w:pPr>
              <w:pStyle w:val="Monate"/>
              <w:rPr>
                <w:rFonts w:ascii="Roboto" w:hAnsi="Roboto"/>
              </w:rPr>
            </w:pPr>
            <w:r w:rsidRPr="003043F2">
              <w:rPr>
                <w:rFonts w:ascii="Roboto" w:hAnsi="Roboto"/>
              </w:rPr>
              <w:fldChar w:fldCharType="begin"/>
            </w:r>
            <w:r w:rsidRPr="003043F2">
              <w:rPr>
                <w:rFonts w:ascii="Roboto" w:hAnsi="Roboto"/>
              </w:rPr>
              <w:instrText xml:space="preserve"> DOCVARIABLE  MonthStart1 \@ MMMM \* MERGEFORMAT </w:instrText>
            </w:r>
            <w:r w:rsidRPr="003043F2">
              <w:rPr>
                <w:rFonts w:ascii="Roboto" w:hAnsi="Roboto"/>
              </w:rPr>
              <w:fldChar w:fldCharType="separate"/>
            </w:r>
            <w:r w:rsidRPr="003043F2">
              <w:rPr>
                <w:rFonts w:ascii="Roboto" w:hAnsi="Roboto"/>
              </w:rPr>
              <w:t>März</w:t>
            </w:r>
            <w:r w:rsidRPr="003043F2">
              <w:rPr>
                <w:rFonts w:ascii="Roboto" w:hAnsi="Roboto"/>
              </w:rPr>
              <w:fldChar w:fldCharType="end"/>
            </w:r>
          </w:p>
        </w:tc>
        <w:tc>
          <w:tcPr>
            <w:tcW w:w="2408" w:type="dxa"/>
          </w:tcPr>
          <w:p w:rsidR="00910ABA" w:rsidRPr="003043F2" w:rsidRDefault="00910ABA">
            <w:pPr>
              <w:pStyle w:val="Monate"/>
              <w:rPr>
                <w:rFonts w:ascii="Roboto" w:hAnsi="Roboto"/>
              </w:rPr>
            </w:pPr>
            <w:r w:rsidRPr="003043F2">
              <w:rPr>
                <w:rFonts w:ascii="Roboto" w:hAnsi="Roboto"/>
              </w:rPr>
              <w:fldChar w:fldCharType="begin"/>
            </w:r>
            <w:r w:rsidRPr="003043F2">
              <w:rPr>
                <w:rFonts w:ascii="Roboto" w:hAnsi="Roboto"/>
              </w:rPr>
              <w:instrText xml:space="preserve"> DOCVARIABLE  MonthStart2 \@ MMMM \* MERGEFORMAT </w:instrText>
            </w:r>
            <w:r w:rsidRPr="003043F2">
              <w:rPr>
                <w:rFonts w:ascii="Roboto" w:hAnsi="Roboto"/>
              </w:rPr>
              <w:fldChar w:fldCharType="separate"/>
            </w:r>
            <w:r w:rsidRPr="003043F2">
              <w:rPr>
                <w:rFonts w:ascii="Roboto" w:hAnsi="Roboto"/>
              </w:rPr>
              <w:t>April</w:t>
            </w:r>
            <w:r w:rsidRPr="003043F2">
              <w:rPr>
                <w:rFonts w:ascii="Roboto" w:hAnsi="Roboto"/>
              </w:rPr>
              <w:fldChar w:fldCharType="end"/>
            </w:r>
          </w:p>
        </w:tc>
        <w:tc>
          <w:tcPr>
            <w:tcW w:w="2408" w:type="dxa"/>
          </w:tcPr>
          <w:p w:rsidR="00910ABA" w:rsidRPr="003043F2" w:rsidRDefault="00910ABA">
            <w:pPr>
              <w:pStyle w:val="Monate"/>
              <w:rPr>
                <w:rFonts w:ascii="Roboto" w:hAnsi="Roboto"/>
              </w:rPr>
            </w:pPr>
            <w:r w:rsidRPr="003043F2">
              <w:rPr>
                <w:rFonts w:ascii="Roboto" w:hAnsi="Roboto"/>
              </w:rPr>
              <w:fldChar w:fldCharType="begin"/>
            </w:r>
            <w:r w:rsidRPr="003043F2">
              <w:rPr>
                <w:rFonts w:ascii="Roboto" w:hAnsi="Roboto"/>
              </w:rPr>
              <w:instrText xml:space="preserve"> DOCVARIABLE  MonthStart3 \@ MMMM \* MERGEFORMAT </w:instrText>
            </w:r>
            <w:r w:rsidRPr="003043F2">
              <w:rPr>
                <w:rFonts w:ascii="Roboto" w:hAnsi="Roboto"/>
              </w:rPr>
              <w:fldChar w:fldCharType="separate"/>
            </w:r>
            <w:r w:rsidRPr="003043F2">
              <w:rPr>
                <w:rFonts w:ascii="Roboto" w:hAnsi="Roboto"/>
              </w:rPr>
              <w:t>Mai</w:t>
            </w:r>
            <w:r w:rsidRPr="003043F2">
              <w:rPr>
                <w:rFonts w:ascii="Roboto" w:hAnsi="Roboto"/>
              </w:rPr>
              <w:fldChar w:fldCharType="end"/>
            </w:r>
          </w:p>
        </w:tc>
        <w:tc>
          <w:tcPr>
            <w:tcW w:w="2407" w:type="dxa"/>
          </w:tcPr>
          <w:p w:rsidR="00910ABA" w:rsidRPr="003043F2" w:rsidRDefault="00910ABA">
            <w:pPr>
              <w:pStyle w:val="Monate"/>
              <w:rPr>
                <w:rFonts w:ascii="Roboto" w:hAnsi="Roboto"/>
              </w:rPr>
            </w:pPr>
            <w:r w:rsidRPr="003043F2">
              <w:rPr>
                <w:rFonts w:ascii="Roboto" w:hAnsi="Roboto"/>
              </w:rPr>
              <w:fldChar w:fldCharType="begin"/>
            </w:r>
            <w:r w:rsidRPr="003043F2">
              <w:rPr>
                <w:rFonts w:ascii="Roboto" w:hAnsi="Roboto"/>
              </w:rPr>
              <w:instrText xml:space="preserve"> DOCVARIABLE  MonthStart4 \@ MMMM \* MERGEFORMAT </w:instrText>
            </w:r>
            <w:r w:rsidRPr="003043F2">
              <w:rPr>
                <w:rFonts w:ascii="Roboto" w:hAnsi="Roboto"/>
              </w:rPr>
              <w:fldChar w:fldCharType="separate"/>
            </w:r>
            <w:r w:rsidRPr="003043F2">
              <w:rPr>
                <w:rFonts w:ascii="Roboto" w:hAnsi="Roboto"/>
              </w:rPr>
              <w:t>Juni</w:t>
            </w:r>
            <w:r w:rsidRPr="003043F2">
              <w:rPr>
                <w:rFonts w:ascii="Roboto" w:hAnsi="Roboto"/>
              </w:rPr>
              <w:fldChar w:fldCharType="end"/>
            </w:r>
          </w:p>
        </w:tc>
        <w:tc>
          <w:tcPr>
            <w:tcW w:w="2408" w:type="dxa"/>
          </w:tcPr>
          <w:p w:rsidR="00910ABA" w:rsidRPr="003043F2" w:rsidRDefault="00910ABA">
            <w:pPr>
              <w:pStyle w:val="Monate"/>
              <w:rPr>
                <w:rFonts w:ascii="Roboto" w:hAnsi="Roboto"/>
              </w:rPr>
            </w:pPr>
            <w:r w:rsidRPr="003043F2">
              <w:rPr>
                <w:rFonts w:ascii="Roboto" w:hAnsi="Roboto"/>
              </w:rPr>
              <w:fldChar w:fldCharType="begin"/>
            </w:r>
            <w:r w:rsidRPr="003043F2">
              <w:rPr>
                <w:rFonts w:ascii="Roboto" w:hAnsi="Roboto"/>
              </w:rPr>
              <w:instrText xml:space="preserve"> DOCVARIABLE  MonthStart5 \@ MMMM \* MERGEFORMAT </w:instrText>
            </w:r>
            <w:r w:rsidRPr="003043F2">
              <w:rPr>
                <w:rFonts w:ascii="Roboto" w:hAnsi="Roboto"/>
              </w:rPr>
              <w:fldChar w:fldCharType="separate"/>
            </w:r>
            <w:r w:rsidRPr="003043F2">
              <w:rPr>
                <w:rFonts w:ascii="Roboto" w:hAnsi="Roboto"/>
              </w:rPr>
              <w:t>Juli</w:t>
            </w:r>
            <w:r w:rsidRPr="003043F2">
              <w:rPr>
                <w:rFonts w:ascii="Roboto" w:hAnsi="Roboto"/>
              </w:rPr>
              <w:fldChar w:fldCharType="end"/>
            </w:r>
          </w:p>
        </w:tc>
        <w:tc>
          <w:tcPr>
            <w:tcW w:w="2408" w:type="dxa"/>
          </w:tcPr>
          <w:p w:rsidR="00910ABA" w:rsidRPr="003043F2" w:rsidRDefault="00910ABA">
            <w:pPr>
              <w:pStyle w:val="Monate"/>
              <w:rPr>
                <w:rFonts w:ascii="Roboto" w:hAnsi="Roboto"/>
              </w:rPr>
            </w:pPr>
            <w:r w:rsidRPr="003043F2">
              <w:rPr>
                <w:rFonts w:ascii="Roboto" w:hAnsi="Roboto"/>
              </w:rPr>
              <w:fldChar w:fldCharType="begin"/>
            </w:r>
            <w:r w:rsidRPr="003043F2">
              <w:rPr>
                <w:rFonts w:ascii="Roboto" w:hAnsi="Roboto"/>
              </w:rPr>
              <w:instrText xml:space="preserve"> DOCVARIABLE  MonthStart6 \@ MMMM \* MERGEFORMAT </w:instrText>
            </w:r>
            <w:r w:rsidRPr="003043F2">
              <w:rPr>
                <w:rFonts w:ascii="Roboto" w:hAnsi="Roboto"/>
              </w:rPr>
              <w:fldChar w:fldCharType="separate"/>
            </w:r>
            <w:r w:rsidRPr="003043F2">
              <w:rPr>
                <w:rFonts w:ascii="Roboto" w:hAnsi="Roboto"/>
              </w:rPr>
              <w:t>August</w:t>
            </w:r>
            <w:r w:rsidRPr="003043F2">
              <w:rPr>
                <w:rFonts w:ascii="Roboto" w:hAnsi="Roboto"/>
              </w:rPr>
              <w:fldChar w:fldCharType="end"/>
            </w:r>
          </w:p>
        </w:tc>
      </w:tr>
      <w:tr w:rsidR="00910ABA">
        <w:tc>
          <w:tcPr>
            <w:tcW w:w="2407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 xml:space="preserve"> = “Donnerstag"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 xml:space="preserve">= “Freitag"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</w:p>
              </w:tc>
            </w:tr>
          </w:tbl>
          <w:p w:rsidR="00910ABA" w:rsidRDefault="00910AB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“Donnerstag"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= “Freitag"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</w:p>
              </w:tc>
            </w:tr>
          </w:tbl>
          <w:p w:rsidR="00910ABA" w:rsidRDefault="00910AB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 xml:space="preserve"> = “Donnerstag"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 xml:space="preserve">= “Freitag"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</w:p>
              </w:tc>
            </w:tr>
          </w:tbl>
          <w:p w:rsidR="00910ABA" w:rsidRDefault="00910ABA"/>
        </w:tc>
        <w:tc>
          <w:tcPr>
            <w:tcW w:w="2407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“Donnerstag"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= “Freitag"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</w:p>
              </w:tc>
            </w:tr>
          </w:tbl>
          <w:p w:rsidR="00910ABA" w:rsidRDefault="00910AB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“Donnerstag"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= “Freitag"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</w:p>
              </w:tc>
            </w:tr>
          </w:tbl>
          <w:p w:rsidR="00910ABA" w:rsidRDefault="00910ABA"/>
        </w:tc>
        <w:tc>
          <w:tcPr>
            <w:tcW w:w="2408" w:type="dxa"/>
          </w:tcPr>
          <w:tbl>
            <w:tblPr>
              <w:tblStyle w:val="Gastgeber-Tabel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age"/>
                  </w:pPr>
                  <w:r>
                    <w:t>S</w:t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 xml:space="preserve"> 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 xml:space="preserve"> = “Dienstag"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 xml:space="preserve"> = “Mittwoch"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 xml:space="preserve"> = “Donnerstag"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 xml:space="preserve">= “Freitag"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 xml:space="preserve"> = “Samstag"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 xml:space="preserve"> = “Sonntag"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10ABA">
              <w:tc>
                <w:tcPr>
                  <w:tcW w:w="708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17" w:type="pct"/>
                </w:tcPr>
                <w:p w:rsidR="00910ABA" w:rsidRDefault="00910ABA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910ABA" w:rsidRDefault="00910ABA">
                  <w:pPr>
                    <w:pStyle w:val="Termine"/>
                  </w:pPr>
                </w:p>
              </w:tc>
            </w:tr>
          </w:tbl>
          <w:p w:rsidR="00910ABA" w:rsidRDefault="00910ABA"/>
        </w:tc>
      </w:tr>
    </w:tbl>
    <w:p w:rsidR="00717B45" w:rsidRPr="00EE49F6" w:rsidRDefault="00717B45"/>
    <w:sectPr w:rsidR="00717B45" w:rsidRPr="00EE49F6" w:rsidSect="0091188B">
      <w:footerReference w:type="default" r:id="rId9"/>
      <w:pgSz w:w="16839" w:h="11907" w:orient="landscape" w:code="9"/>
      <w:pgMar w:top="680" w:right="936" w:bottom="6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1C" w:rsidRDefault="00C4721C" w:rsidP="00D902AE">
      <w:pPr>
        <w:spacing w:after="0" w:line="240" w:lineRule="auto"/>
      </w:pPr>
      <w:r>
        <w:separator/>
      </w:r>
    </w:p>
  </w:endnote>
  <w:endnote w:type="continuationSeparator" w:id="0">
    <w:p w:rsidR="00C4721C" w:rsidRDefault="00C4721C" w:rsidP="00D9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1C" w:rsidRPr="00C4721C" w:rsidRDefault="00C4721C">
    <w:pPr>
      <w:pStyle w:val="Fuzeile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8282940</wp:posOffset>
              </wp:positionH>
              <wp:positionV relativeFrom="paragraph">
                <wp:posOffset>28575</wp:posOffset>
              </wp:positionV>
              <wp:extent cx="1343025" cy="40957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21C" w:rsidRDefault="00C4721C" w:rsidP="00C4721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7445" cy="304165"/>
                                <wp:effectExtent l="0" t="0" r="0" b="63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CD_Logo_mit_UZ_mitRahmen_CMYK_0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7445" cy="3041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652.2pt;margin-top:2.25pt;width:105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" filled="f" stroked="f" strokeweight="1pt">
              <v:textbox>
                <w:txbxContent>
                  <w:p w:rsidR="00C4721C" w:rsidRDefault="00C4721C" w:rsidP="00C4721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304165"/>
                          <wp:effectExtent l="0" t="0" r="0" b="63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CD_Logo_mit_UZ_mitRahmen_CMYK_0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7445" cy="304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C4721C">
      <w:rPr>
        <w:rFonts w:ascii="Roboto" w:hAnsi="Roboto"/>
      </w:rPr>
      <w:t xml:space="preserve">. </w:t>
    </w:r>
    <w:r w:rsidRPr="00C4721C">
      <w:rPr>
        <w:rFonts w:ascii="Roboto" w:hAnsi="Roboto"/>
      </w:rPr>
      <w:tab/>
    </w:r>
    <w:r w:rsidRPr="00C4721C">
      <w:rPr>
        <w:rFonts w:ascii="Roboto" w:hAnsi="Roboto"/>
      </w:rPr>
      <w:tab/>
    </w:r>
    <w:r w:rsidRPr="00C4721C">
      <w:rPr>
        <w:rFonts w:ascii="Roboto" w:hAnsi="Roboto"/>
      </w:rPr>
      <w:tab/>
    </w:r>
    <w:r w:rsidRPr="00C4721C">
      <w:rPr>
        <w:rFonts w:ascii="Roboto" w:hAnsi="Roboto"/>
      </w:rPr>
      <w:tab/>
    </w:r>
  </w:p>
  <w:p w:rsidR="00C4721C" w:rsidRPr="00C4721C" w:rsidRDefault="007955BF">
    <w:pPr>
      <w:pStyle w:val="Fuzeile"/>
      <w:rPr>
        <w:rFonts w:ascii="Roboto" w:hAnsi="Roboto"/>
      </w:rPr>
    </w:pPr>
    <w:r w:rsidRPr="00C4721C">
      <w:rPr>
        <w:rFonts w:ascii="Roboto" w:hAnsi="Roboto"/>
      </w:rPr>
      <w:t>VCD Landesverband Baden-Württemberg e.V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1C" w:rsidRDefault="00C4721C" w:rsidP="00D902AE">
      <w:pPr>
        <w:spacing w:after="0" w:line="240" w:lineRule="auto"/>
      </w:pPr>
      <w:r>
        <w:separator/>
      </w:r>
    </w:p>
  </w:footnote>
  <w:footnote w:type="continuationSeparator" w:id="0">
    <w:p w:rsidR="00C4721C" w:rsidRDefault="00C4721C" w:rsidP="00D90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.03.2019"/>
    <w:docVar w:name="MonthEnd10" w:val="31.12.2019"/>
    <w:docVar w:name="MonthEnd11" w:val="31.01.2020"/>
    <w:docVar w:name="MonthEnd12" w:val="29.02.2020"/>
    <w:docVar w:name="MonthEnd2" w:val="30.04.2019"/>
    <w:docVar w:name="MonthEnd3" w:val="31.05.2019"/>
    <w:docVar w:name="MonthEnd4" w:val="30.06.2019"/>
    <w:docVar w:name="MonthEnd5" w:val="31.07.2019"/>
    <w:docVar w:name="MonthEnd6" w:val="31.08.2019"/>
    <w:docVar w:name="MonthEnd7" w:val="30.09.2019"/>
    <w:docVar w:name="MonthEnd8" w:val="31.10.2019"/>
    <w:docVar w:name="MonthEnd9" w:val="30.11.2019"/>
    <w:docVar w:name="Months" w:val="6"/>
    <w:docVar w:name="MonthStart1" w:val="01.03.2019"/>
    <w:docVar w:name="MonthStart10" w:val="01.12.2019"/>
    <w:docVar w:name="MonthStart11" w:val="01.01.2020"/>
    <w:docVar w:name="MonthStart12" w:val="01.02.2020"/>
    <w:docVar w:name="MonthStart2" w:val="01.04.2019"/>
    <w:docVar w:name="MonthStart3" w:val="01.05.2019"/>
    <w:docVar w:name="MonthStart4" w:val="01.06.2019"/>
    <w:docVar w:name="MonthStart5" w:val="01.07.2019"/>
    <w:docVar w:name="MonthStart6" w:val="01.08.2019"/>
    <w:docVar w:name="MonthStart7" w:val="01.09.2019"/>
    <w:docVar w:name="MonthStart8" w:val="01.10.2019"/>
    <w:docVar w:name="MonthStart9" w:val="01.11.2019"/>
    <w:docVar w:name="MonthStartLast" w:val="01.08.2019"/>
    <w:docVar w:name="WeekStart" w:val="Montag"/>
  </w:docVars>
  <w:rsids>
    <w:rsidRoot w:val="00910ABA"/>
    <w:rsid w:val="000165A9"/>
    <w:rsid w:val="00061F56"/>
    <w:rsid w:val="000D5E53"/>
    <w:rsid w:val="001417A0"/>
    <w:rsid w:val="002C31D0"/>
    <w:rsid w:val="003043F2"/>
    <w:rsid w:val="00346D33"/>
    <w:rsid w:val="003E05A5"/>
    <w:rsid w:val="004B7F3F"/>
    <w:rsid w:val="0054219E"/>
    <w:rsid w:val="00634388"/>
    <w:rsid w:val="00717B45"/>
    <w:rsid w:val="00747306"/>
    <w:rsid w:val="00790501"/>
    <w:rsid w:val="007926CE"/>
    <w:rsid w:val="007955BF"/>
    <w:rsid w:val="007C1954"/>
    <w:rsid w:val="007E4E07"/>
    <w:rsid w:val="0084782F"/>
    <w:rsid w:val="0085312C"/>
    <w:rsid w:val="00910ABA"/>
    <w:rsid w:val="0091188B"/>
    <w:rsid w:val="009231FB"/>
    <w:rsid w:val="009E1059"/>
    <w:rsid w:val="00AC4C4A"/>
    <w:rsid w:val="00AD475D"/>
    <w:rsid w:val="00AF7863"/>
    <w:rsid w:val="00B87934"/>
    <w:rsid w:val="00C4721C"/>
    <w:rsid w:val="00C806E0"/>
    <w:rsid w:val="00C87CBD"/>
    <w:rsid w:val="00D902AE"/>
    <w:rsid w:val="00E91B2A"/>
    <w:rsid w:val="00ED6368"/>
    <w:rsid w:val="00EE49F6"/>
    <w:rsid w:val="00F04D2F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D8132-1929-45BD-8DF5-E166E8F6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astgeber-Tabelle">
    <w:name w:val="Gastgeber - Tabelle"/>
    <w:basedOn w:val="NormaleTabelle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Veranstaltungsplaner-Tabelle">
    <w:name w:val="Veranstaltungsplaner - Tabelle"/>
    <w:basedOn w:val="NormaleTabelle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ularberschrift">
    <w:name w:val="Formularüberschrift"/>
    <w:basedOn w:val="Stand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ulartext">
    <w:name w:val="Formulartext"/>
    <w:basedOn w:val="Stand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Notizen">
    <w:name w:val="Notizen"/>
    <w:basedOn w:val="Standard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Tabellenberschrift">
    <w:name w:val="Tabellenüberschrift"/>
    <w:basedOn w:val="Standard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elleUnterberschrift">
    <w:name w:val="Tabelle Unterüberschrift"/>
    <w:basedOn w:val="Standar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abellentext">
    <w:name w:val="Tabellentext"/>
    <w:basedOn w:val="Standar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ge">
    <w:name w:val="Tage"/>
    <w:basedOn w:val="Standard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Termine">
    <w:name w:val="Termine"/>
    <w:basedOn w:val="Standard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Monate">
    <w:name w:val="Monate"/>
    <w:basedOn w:val="Standard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DatumZeichen1">
    <w:name w:val="Datum Zeichen1"/>
    <w:basedOn w:val="Absatz-Standardschriftart"/>
    <w:uiPriority w:val="1"/>
    <w:semiHidden/>
  </w:style>
  <w:style w:type="character" w:customStyle="1" w:styleId="SprechblasentextZeichen1">
    <w:name w:val="Sprechblasentext Zeichen1"/>
    <w:basedOn w:val="Absatz-Standardschriftar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2AE"/>
  </w:style>
  <w:style w:type="paragraph" w:styleId="Fuzeile">
    <w:name w:val="footer"/>
    <w:basedOn w:val="Standard"/>
    <w:link w:val="FuzeileZchn"/>
    <w:uiPriority w:val="99"/>
    <w:unhideWhenUsed/>
    <w:rsid w:val="00D9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2AE"/>
  </w:style>
  <w:style w:type="paragraph" w:customStyle="1" w:styleId="TabelleAbstand">
    <w:name w:val="Tabelle Abstand"/>
    <w:basedOn w:val="KeinLeerraum"/>
    <w:qFormat/>
    <w:rsid w:val="00AC4C4A"/>
    <w:pPr>
      <w:spacing w:after="160"/>
      <w:jc w:val="center"/>
    </w:pPr>
    <w:rPr>
      <w:rFonts w:eastAsiaTheme="minorEastAsia"/>
      <w:noProof/>
      <w:sz w:val="2"/>
      <w:szCs w:val="2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AC4C4A"/>
    <w:pPr>
      <w:spacing w:before="40" w:after="0" w:line="240" w:lineRule="auto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DatumZchn">
    <w:name w:val="Datum Zchn"/>
    <w:basedOn w:val="Absatz-Standardschriftart"/>
    <w:link w:val="Datum"/>
    <w:uiPriority w:val="1"/>
    <w:rsid w:val="00AC4C4A"/>
    <w:rPr>
      <w:rFonts w:eastAsiaTheme="minorEastAsia"/>
      <w:color w:val="0D0D0D" w:themeColor="text1" w:themeTint="F2"/>
      <w:sz w:val="30"/>
      <w:szCs w:val="30"/>
    </w:rPr>
  </w:style>
  <w:style w:type="character" w:customStyle="1" w:styleId="TitelZeichen1">
    <w:name w:val="Titel Zeichen1"/>
    <w:basedOn w:val="Absatz-Standardschriftart"/>
    <w:uiPriority w:val="10"/>
    <w:rsid w:val="00AC4C4A"/>
    <w:rPr>
      <w:rFonts w:asciiTheme="majorHAnsi" w:eastAsiaTheme="majorEastAsia" w:hAnsiTheme="majorHAnsi" w:cstheme="majorBidi"/>
      <w:color w:val="1A1732" w:themeColor="text2" w:themeShade="BF"/>
      <w:spacing w:val="5"/>
      <w:kern w:val="28"/>
      <w:sz w:val="52"/>
      <w:szCs w:val="52"/>
    </w:rPr>
  </w:style>
  <w:style w:type="table" w:customStyle="1" w:styleId="EinfacheTabelle21">
    <w:name w:val="Einfache Tabelle 21"/>
    <w:basedOn w:val="NormaleTabelle"/>
    <w:uiPriority w:val="41"/>
    <w:rsid w:val="00AC4C4A"/>
    <w:pPr>
      <w:spacing w:after="0" w:line="240" w:lineRule="auto"/>
    </w:pPr>
    <w:rPr>
      <w:rFonts w:eastAsiaTheme="minorEastAsia"/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ehm\AppData\Roaming\Microsoft\Templates\Veranstaltungspla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AC0DC389B4AE5861D89EA51AF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4F9A-773A-48F3-801F-EBE5DF242AC1}"/>
      </w:docPartPr>
      <w:docPartBody>
        <w:p w:rsidR="007F5D01" w:rsidRDefault="007F5D01">
          <w:pPr>
            <w:pStyle w:val="5AEAC0DC389B4AE5861D89EA51AFF8F4"/>
          </w:pPr>
          <w:r>
            <w:t>[Datum auswählen]</w:t>
          </w:r>
        </w:p>
      </w:docPartBody>
    </w:docPart>
    <w:docPart>
      <w:docPartPr>
        <w:name w:val="4557E341921C44138ED8BD8CD44F1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3997B-7AED-49BC-A237-66BB770D325E}"/>
      </w:docPartPr>
      <w:docPartBody>
        <w:p w:rsidR="007F5D01" w:rsidRDefault="007F5D01" w:rsidP="007F5D01">
          <w:pPr>
            <w:pStyle w:val="4557E341921C44138ED8BD8CD44F162F"/>
          </w:pPr>
          <w:r>
            <w:t>[Datum auswählen]</w:t>
          </w:r>
        </w:p>
      </w:docPartBody>
    </w:docPart>
    <w:docPart>
      <w:docPartPr>
        <w:name w:val="48205D42ED4D469FA5D421DB48873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25824-182C-4EEE-BB2F-0A682D946BA7}"/>
      </w:docPartPr>
      <w:docPartBody>
        <w:p w:rsidR="007F5D01" w:rsidRDefault="007F5D01" w:rsidP="007F5D01">
          <w:pPr>
            <w:pStyle w:val="48205D42ED4D469FA5D421DB4887329A"/>
          </w:pPr>
          <w:r>
            <w:t>[Datum auswählen]</w:t>
          </w:r>
        </w:p>
      </w:docPartBody>
    </w:docPart>
    <w:docPart>
      <w:docPartPr>
        <w:name w:val="3D13607D6EB04851AD8A2D29E063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68B6D-7481-4A08-AF0B-F05551994D25}"/>
      </w:docPartPr>
      <w:docPartBody>
        <w:p w:rsidR="007F5D01" w:rsidRDefault="007F5D01" w:rsidP="007F5D01">
          <w:pPr>
            <w:pStyle w:val="3D13607D6EB04851AD8A2D29E063C643"/>
          </w:pPr>
          <w:r>
            <w:t>[Datum auswählen]</w:t>
          </w:r>
        </w:p>
      </w:docPartBody>
    </w:docPart>
    <w:docPart>
      <w:docPartPr>
        <w:name w:val="0B33E131B791438EA0CA58CF00CC4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8A223-3DE9-4275-A3EE-9A06AB98AAFA}"/>
      </w:docPartPr>
      <w:docPartBody>
        <w:p w:rsidR="007F5D01" w:rsidRDefault="007F5D01" w:rsidP="007F5D01">
          <w:pPr>
            <w:pStyle w:val="0B33E131B791438EA0CA58CF00CC4506"/>
          </w:pPr>
          <w:r>
            <w:t>[Datum auswählen]</w:t>
          </w:r>
        </w:p>
      </w:docPartBody>
    </w:docPart>
    <w:docPart>
      <w:docPartPr>
        <w:name w:val="0A85CB418040405E8CEB2D756BC02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911E0-89ED-4009-B40F-872AC3D62E3A}"/>
      </w:docPartPr>
      <w:docPartBody>
        <w:p w:rsidR="007F5D01" w:rsidRDefault="007F5D01" w:rsidP="007F5D01">
          <w:pPr>
            <w:pStyle w:val="0A85CB418040405E8CEB2D756BC02FBD"/>
          </w:pPr>
          <w:r>
            <w:t>[Datum auswählen]</w:t>
          </w:r>
        </w:p>
      </w:docPartBody>
    </w:docPart>
    <w:docPart>
      <w:docPartPr>
        <w:name w:val="C14C64DE0E504C9C8895333B3CB53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D4D3B-35D4-48CB-9528-DD6C576185EF}"/>
      </w:docPartPr>
      <w:docPartBody>
        <w:p w:rsidR="007F5D01" w:rsidRDefault="007F5D01" w:rsidP="007F5D01">
          <w:pPr>
            <w:pStyle w:val="C14C64DE0E504C9C8895333B3CB53906"/>
          </w:pPr>
          <w:r>
            <w:t>[Datum auswählen]</w:t>
          </w:r>
        </w:p>
      </w:docPartBody>
    </w:docPart>
    <w:docPart>
      <w:docPartPr>
        <w:name w:val="54CCE85A516D4EBCB90F59A840D3C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9386C-9BEB-4FAC-B5AF-A8F5FADC5509}"/>
      </w:docPartPr>
      <w:docPartBody>
        <w:p w:rsidR="007F5D01" w:rsidRDefault="007F5D01" w:rsidP="007F5D01">
          <w:pPr>
            <w:pStyle w:val="54CCE85A516D4EBCB90F59A840D3C7DD"/>
          </w:pPr>
          <w:r>
            <w:t>[Datum auswählen]</w:t>
          </w:r>
        </w:p>
      </w:docPartBody>
    </w:docPart>
    <w:docPart>
      <w:docPartPr>
        <w:name w:val="3D9F88F8F343410DA67473B75A5A7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63729-7338-4EF4-A2F5-CFF67E665815}"/>
      </w:docPartPr>
      <w:docPartBody>
        <w:p w:rsidR="007F5D01" w:rsidRDefault="007F5D01" w:rsidP="007F5D01">
          <w:pPr>
            <w:pStyle w:val="3D9F88F8F343410DA67473B75A5A71FB"/>
          </w:pPr>
          <w:r>
            <w:t>[Datum auswählen]</w:t>
          </w:r>
        </w:p>
      </w:docPartBody>
    </w:docPart>
    <w:docPart>
      <w:docPartPr>
        <w:name w:val="C22A21C839DF4A319F38780D8D0A8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8D34B-793A-44E9-8BD8-F1A1217998C3}"/>
      </w:docPartPr>
      <w:docPartBody>
        <w:p w:rsidR="007F5D01" w:rsidRDefault="007F5D01" w:rsidP="007F5D01">
          <w:pPr>
            <w:pStyle w:val="C22A21C839DF4A319F38780D8D0A8FFE"/>
          </w:pPr>
          <w:r>
            <w:t>[Datum auswählen]</w:t>
          </w:r>
        </w:p>
      </w:docPartBody>
    </w:docPart>
    <w:docPart>
      <w:docPartPr>
        <w:name w:val="474469D3E6A841E39466FE3C65CFD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8A60-3788-4EFA-A6FD-D78CB8E542C8}"/>
      </w:docPartPr>
      <w:docPartBody>
        <w:p w:rsidR="00663884" w:rsidRDefault="007F5D01" w:rsidP="007F5D01">
          <w:pPr>
            <w:pStyle w:val="474469D3E6A841E39466FE3C65CFD59B"/>
          </w:pPr>
          <w: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1"/>
    <w:rsid w:val="0016129D"/>
    <w:rsid w:val="00663884"/>
    <w:rsid w:val="007F5D01"/>
    <w:rsid w:val="00C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678D97E255480DB907A8EB240C909D">
    <w:name w:val="AC678D97E255480DB907A8EB240C909D"/>
  </w:style>
  <w:style w:type="paragraph" w:customStyle="1" w:styleId="F96D329D6D24453EB60EFC2887A66763">
    <w:name w:val="F96D329D6D24453EB60EFC2887A66763"/>
  </w:style>
  <w:style w:type="paragraph" w:customStyle="1" w:styleId="Notizen">
    <w:name w:val="Notizen"/>
    <w:basedOn w:val="Standard"/>
    <w:uiPriority w:val="1"/>
    <w:qFormat/>
    <w:pPr>
      <w:spacing w:before="40" w:after="40" w:line="300" w:lineRule="auto"/>
      <w:ind w:left="115" w:right="115"/>
    </w:pPr>
    <w:rPr>
      <w:color w:val="595959" w:themeColor="text1" w:themeTint="A6"/>
      <w:sz w:val="18"/>
      <w:szCs w:val="18"/>
    </w:rPr>
  </w:style>
  <w:style w:type="paragraph" w:customStyle="1" w:styleId="5C258A7B89134532B6FDC05169B22BE5">
    <w:name w:val="5C258A7B89134532B6FDC05169B22BE5"/>
  </w:style>
  <w:style w:type="paragraph" w:customStyle="1" w:styleId="38678F731BC94C01B6F4CD467866F6E5">
    <w:name w:val="38678F731BC94C01B6F4CD467866F6E5"/>
  </w:style>
  <w:style w:type="paragraph" w:customStyle="1" w:styleId="5AEAC0DC389B4AE5861D89EA51AFF8F4">
    <w:name w:val="5AEAC0DC389B4AE5861D89EA51AFF8F4"/>
  </w:style>
  <w:style w:type="paragraph" w:customStyle="1" w:styleId="D1D21B2A63734EC7A9ACAE34121588DD">
    <w:name w:val="D1D21B2A63734EC7A9ACAE34121588DD"/>
  </w:style>
  <w:style w:type="paragraph" w:customStyle="1" w:styleId="B755F42BD2A74F73B9BB963DCC800201">
    <w:name w:val="B755F42BD2A74F73B9BB963DCC800201"/>
  </w:style>
  <w:style w:type="paragraph" w:customStyle="1" w:styleId="8AE4FFA0504A4F0BA7B7E4F4756669F4">
    <w:name w:val="8AE4FFA0504A4F0BA7B7E4F4756669F4"/>
  </w:style>
  <w:style w:type="paragraph" w:customStyle="1" w:styleId="1507BAF349504621BDC99C672A983F58">
    <w:name w:val="1507BAF349504621BDC99C672A983F58"/>
  </w:style>
  <w:style w:type="paragraph" w:customStyle="1" w:styleId="D5232A7239D1450E905F1D8214113EAA">
    <w:name w:val="D5232A7239D1450E905F1D8214113EAA"/>
  </w:style>
  <w:style w:type="paragraph" w:customStyle="1" w:styleId="4557E341921C44138ED8BD8CD44F162F">
    <w:name w:val="4557E341921C44138ED8BD8CD44F162F"/>
    <w:rsid w:val="007F5D01"/>
  </w:style>
  <w:style w:type="paragraph" w:customStyle="1" w:styleId="48205D42ED4D469FA5D421DB4887329A">
    <w:name w:val="48205D42ED4D469FA5D421DB4887329A"/>
    <w:rsid w:val="007F5D01"/>
  </w:style>
  <w:style w:type="paragraph" w:customStyle="1" w:styleId="3D13607D6EB04851AD8A2D29E063C643">
    <w:name w:val="3D13607D6EB04851AD8A2D29E063C643"/>
    <w:rsid w:val="007F5D01"/>
  </w:style>
  <w:style w:type="paragraph" w:customStyle="1" w:styleId="0B33E131B791438EA0CA58CF00CC4506">
    <w:name w:val="0B33E131B791438EA0CA58CF00CC4506"/>
    <w:rsid w:val="007F5D01"/>
  </w:style>
  <w:style w:type="paragraph" w:customStyle="1" w:styleId="0A85CB418040405E8CEB2D756BC02FBD">
    <w:name w:val="0A85CB418040405E8CEB2D756BC02FBD"/>
    <w:rsid w:val="007F5D01"/>
  </w:style>
  <w:style w:type="paragraph" w:customStyle="1" w:styleId="C14C64DE0E504C9C8895333B3CB53906">
    <w:name w:val="C14C64DE0E504C9C8895333B3CB53906"/>
    <w:rsid w:val="007F5D01"/>
  </w:style>
  <w:style w:type="paragraph" w:customStyle="1" w:styleId="49882A92E55C448D9C3F09E937AA0A24">
    <w:name w:val="49882A92E55C448D9C3F09E937AA0A24"/>
    <w:rsid w:val="007F5D01"/>
  </w:style>
  <w:style w:type="paragraph" w:customStyle="1" w:styleId="C7E148C16581480AAC9C40399C298E47">
    <w:name w:val="C7E148C16581480AAC9C40399C298E47"/>
    <w:rsid w:val="007F5D01"/>
  </w:style>
  <w:style w:type="paragraph" w:customStyle="1" w:styleId="60663F8D5A6046D4BF1A803186428D61">
    <w:name w:val="60663F8D5A6046D4BF1A803186428D61"/>
    <w:rsid w:val="007F5D01"/>
  </w:style>
  <w:style w:type="paragraph" w:customStyle="1" w:styleId="54CCE85A516D4EBCB90F59A840D3C7DD">
    <w:name w:val="54CCE85A516D4EBCB90F59A840D3C7DD"/>
    <w:rsid w:val="007F5D01"/>
  </w:style>
  <w:style w:type="paragraph" w:customStyle="1" w:styleId="3D9F88F8F343410DA67473B75A5A71FB">
    <w:name w:val="3D9F88F8F343410DA67473B75A5A71FB"/>
    <w:rsid w:val="007F5D01"/>
  </w:style>
  <w:style w:type="paragraph" w:customStyle="1" w:styleId="C22A21C839DF4A319F38780D8D0A8FFE">
    <w:name w:val="C22A21C839DF4A319F38780D8D0A8FFE"/>
    <w:rsid w:val="007F5D01"/>
  </w:style>
  <w:style w:type="paragraph" w:customStyle="1" w:styleId="474469D3E6A841E39466FE3C65CFD59B">
    <w:name w:val="474469D3E6A841E39466FE3C65CFD59B"/>
    <w:rsid w:val="007F5D01"/>
  </w:style>
  <w:style w:type="paragraph" w:customStyle="1" w:styleId="6D05973116BF45F3BEAD8958FBD8952D">
    <w:name w:val="6D05973116BF45F3BEAD8958FBD8952D"/>
    <w:rsid w:val="00161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4515-8B90-4A6D-99C0-4BE11CC05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9B225-1D5C-43B4-ACFB-69730BC8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Veranstaltungsplaner.dotm</Template>
  <TotalTime>0</TotalTime>
  <Pages>2</Pages>
  <Words>1859</Words>
  <Characters>11716</Characters>
  <Application>Microsoft Office Word</Application>
  <DocSecurity>4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Brehm</dc:creator>
  <cp:keywords/>
  <cp:lastModifiedBy>Birgit Maier</cp:lastModifiedBy>
  <cp:revision>2</cp:revision>
  <cp:lastPrinted>2019-03-26T14:18:00Z</cp:lastPrinted>
  <dcterms:created xsi:type="dcterms:W3CDTF">2019-03-26T14:19:00Z</dcterms:created>
  <dcterms:modified xsi:type="dcterms:W3CDTF">2019-03-26T14:19:00Z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